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92" w:rsidRPr="007C3910" w:rsidRDefault="00193C92" w:rsidP="00193C92">
      <w:pPr>
        <w:pStyle w:val="Default"/>
        <w:rPr>
          <w:rFonts w:asciiTheme="minorHAnsi" w:hAnsiTheme="minorHAnsi"/>
          <w:b/>
          <w:bCs/>
        </w:rPr>
      </w:pPr>
      <w:r w:rsidRPr="007C3910">
        <w:rPr>
          <w:rFonts w:asciiTheme="minorHAnsi" w:hAnsiTheme="minorHAnsi"/>
          <w:b/>
          <w:bCs/>
        </w:rPr>
        <w:t>Voorlopig Programma T-</w:t>
      </w:r>
      <w:proofErr w:type="spellStart"/>
      <w:r w:rsidRPr="007C3910">
        <w:rPr>
          <w:rFonts w:asciiTheme="minorHAnsi" w:hAnsiTheme="minorHAnsi"/>
          <w:b/>
          <w:bCs/>
        </w:rPr>
        <w:t>pensant</w:t>
      </w:r>
      <w:proofErr w:type="spellEnd"/>
      <w:r w:rsidRPr="007C3910">
        <w:rPr>
          <w:rFonts w:asciiTheme="minorHAnsi" w:hAnsiTheme="minorHAnsi"/>
          <w:b/>
          <w:bCs/>
        </w:rPr>
        <w:t xml:space="preserve"> 20 april 2020</w:t>
      </w:r>
    </w:p>
    <w:p w:rsidR="00193C92" w:rsidRPr="007C3910" w:rsidRDefault="00193C92" w:rsidP="00193C92">
      <w:pPr>
        <w:pStyle w:val="Default"/>
        <w:rPr>
          <w:rFonts w:asciiTheme="minorHAnsi" w:hAnsiTheme="minorHAnsi"/>
          <w:sz w:val="22"/>
          <w:szCs w:val="22"/>
        </w:rPr>
      </w:pPr>
      <w:r w:rsidRPr="007C391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00EB4" w:rsidRDefault="00193C92" w:rsidP="00F00EB4">
      <w:pPr>
        <w:pStyle w:val="Default"/>
        <w:rPr>
          <w:rFonts w:asciiTheme="minorHAnsi" w:hAnsiTheme="minorHAnsi" w:cs="Arial"/>
          <w:sz w:val="22"/>
          <w:szCs w:val="22"/>
        </w:rPr>
      </w:pPr>
      <w:r w:rsidRPr="007C3910">
        <w:rPr>
          <w:rFonts w:asciiTheme="minorHAnsi" w:hAnsiTheme="minorHAnsi" w:cs="Arial"/>
          <w:sz w:val="22"/>
          <w:szCs w:val="22"/>
        </w:rPr>
        <w:t>18:45 – 19:10 uur</w:t>
      </w:r>
    </w:p>
    <w:p w:rsidR="00F00EB4" w:rsidRDefault="00193C92" w:rsidP="00F00EB4">
      <w:pPr>
        <w:pStyle w:val="Default"/>
        <w:rPr>
          <w:rFonts w:asciiTheme="minorHAnsi" w:hAnsiTheme="minorHAnsi" w:cs="Arial"/>
          <w:sz w:val="22"/>
          <w:szCs w:val="22"/>
        </w:rPr>
      </w:pPr>
      <w:r w:rsidRPr="007C3910">
        <w:rPr>
          <w:rFonts w:asciiTheme="minorHAnsi" w:hAnsiTheme="minorHAnsi" w:cs="Arial"/>
          <w:sz w:val="22"/>
          <w:szCs w:val="22"/>
        </w:rPr>
        <w:t xml:space="preserve"> </w:t>
      </w:r>
      <w:r w:rsidR="00F00EB4">
        <w:rPr>
          <w:rFonts w:asciiTheme="minorHAnsi" w:hAnsiTheme="minorHAnsi" w:cs="Arial"/>
          <w:sz w:val="22"/>
          <w:szCs w:val="22"/>
        </w:rPr>
        <w:t xml:space="preserve"> </w:t>
      </w:r>
    </w:p>
    <w:p w:rsidR="007C3910" w:rsidRPr="007C3910" w:rsidRDefault="007C3910" w:rsidP="00F00EB4">
      <w:pPr>
        <w:pStyle w:val="Default"/>
        <w:rPr>
          <w:rFonts w:asciiTheme="minorHAnsi" w:hAnsiTheme="minorHAnsi" w:cs="Arial"/>
          <w:sz w:val="22"/>
          <w:szCs w:val="22"/>
        </w:rPr>
      </w:pPr>
      <w:r w:rsidRPr="007C3910">
        <w:rPr>
          <w:rFonts w:asciiTheme="minorHAnsi" w:hAnsiTheme="minorHAnsi" w:cs="Arial"/>
          <w:sz w:val="22"/>
          <w:szCs w:val="22"/>
        </w:rPr>
        <w:t>Presentatie casus, Marjolein Waas, kinderarts, fellow kinder-MDL, Erasmus MC - Sophia, Rotterdam</w:t>
      </w:r>
    </w:p>
    <w:p w:rsidR="007C3910" w:rsidRDefault="007C3910" w:rsidP="00193C92">
      <w:pPr>
        <w:rPr>
          <w:rFonts w:cs="Arial"/>
        </w:rPr>
      </w:pPr>
    </w:p>
    <w:p w:rsidR="00F00EB4" w:rsidRDefault="00F00EB4" w:rsidP="00193C92">
      <w:pPr>
        <w:rPr>
          <w:rFonts w:cs="Arial"/>
        </w:rPr>
      </w:pPr>
    </w:p>
    <w:p w:rsidR="00F00EB4" w:rsidRPr="00DE2A9F" w:rsidRDefault="00193C92" w:rsidP="00F00EB4">
      <w:pPr>
        <w:rPr>
          <w:rFonts w:cs="Arial"/>
        </w:rPr>
      </w:pPr>
      <w:r w:rsidRPr="00DE2A9F">
        <w:rPr>
          <w:rFonts w:cs="Arial"/>
        </w:rPr>
        <w:t>19:10 – 19:35 uur</w:t>
      </w:r>
    </w:p>
    <w:p w:rsidR="00F00EB4" w:rsidRPr="00DE2A9F" w:rsidRDefault="00DE2A9F" w:rsidP="00F00EB4">
      <w:pPr>
        <w:rPr>
          <w:rFonts w:cs="Arial"/>
        </w:rPr>
      </w:pPr>
      <w:r>
        <w:t>“</w:t>
      </w:r>
      <w:r w:rsidRPr="00DE2A9F">
        <w:t>H</w:t>
      </w:r>
      <w:r>
        <w:t>et groene monster”</w:t>
      </w:r>
      <w:r w:rsidR="00F00EB4" w:rsidRPr="00DE2A9F">
        <w:rPr>
          <w:rFonts w:cs="Arial"/>
        </w:rPr>
        <w:t>, Pina</w:t>
      </w:r>
      <w:r w:rsidR="0032085E">
        <w:rPr>
          <w:rFonts w:cs="Arial"/>
        </w:rPr>
        <w:t>r</w:t>
      </w:r>
      <w:bookmarkStart w:id="0" w:name="_GoBack"/>
      <w:bookmarkEnd w:id="0"/>
      <w:r w:rsidR="00F00EB4" w:rsidRPr="00DE2A9F">
        <w:rPr>
          <w:rFonts w:cs="Arial"/>
        </w:rPr>
        <w:t xml:space="preserve"> </w:t>
      </w:r>
      <w:proofErr w:type="spellStart"/>
      <w:r w:rsidR="00F00EB4" w:rsidRPr="00DE2A9F">
        <w:rPr>
          <w:rFonts w:cs="Arial"/>
        </w:rPr>
        <w:t>Koluririk</w:t>
      </w:r>
      <w:proofErr w:type="spellEnd"/>
      <w:r w:rsidR="00F00EB4" w:rsidRPr="00DE2A9F">
        <w:rPr>
          <w:rFonts w:cs="Arial"/>
        </w:rPr>
        <w:t xml:space="preserve">, ANIOS Kindergeneeskunde, Franciscus Gasthuis &amp; Vlietland, Rotterdam </w:t>
      </w:r>
    </w:p>
    <w:p w:rsidR="00193C92" w:rsidRDefault="00193C92" w:rsidP="00193C92">
      <w:pPr>
        <w:rPr>
          <w:rFonts w:cs="Arial"/>
        </w:rPr>
      </w:pPr>
    </w:p>
    <w:p w:rsidR="00F00EB4" w:rsidRPr="007C3910" w:rsidRDefault="00F00EB4" w:rsidP="00193C92">
      <w:pPr>
        <w:rPr>
          <w:rFonts w:cs="Arial"/>
        </w:rPr>
      </w:pPr>
    </w:p>
    <w:p w:rsidR="00F00EB4" w:rsidRDefault="00193C92" w:rsidP="00193C92">
      <w:pPr>
        <w:rPr>
          <w:rFonts w:cs="Arial"/>
        </w:rPr>
      </w:pPr>
      <w:r w:rsidRPr="007C3910">
        <w:rPr>
          <w:rFonts w:cs="Arial"/>
        </w:rPr>
        <w:t xml:space="preserve">19:35 – 20:00 </w:t>
      </w:r>
    </w:p>
    <w:p w:rsidR="00193C92" w:rsidRPr="007C3910" w:rsidRDefault="00193C92" w:rsidP="00193C92">
      <w:pPr>
        <w:rPr>
          <w:rFonts w:cs="Arial"/>
        </w:rPr>
      </w:pPr>
      <w:r w:rsidRPr="007C3910">
        <w:rPr>
          <w:rFonts w:cs="Arial"/>
        </w:rPr>
        <w:t xml:space="preserve">Presentatie casus, Paul Kemps, </w:t>
      </w:r>
      <w:proofErr w:type="spellStart"/>
      <w:r w:rsidRPr="007C3910">
        <w:rPr>
          <w:rFonts w:cs="Arial"/>
        </w:rPr>
        <w:t>co-assistent</w:t>
      </w:r>
      <w:proofErr w:type="spellEnd"/>
      <w:r w:rsidRPr="007C3910">
        <w:rPr>
          <w:rFonts w:cs="Arial"/>
        </w:rPr>
        <w:t xml:space="preserve"> kindergeneeskunde, Juliana Kinderziekenhuis, Den Haag</w:t>
      </w:r>
    </w:p>
    <w:p w:rsidR="00193C92" w:rsidRDefault="00193C92" w:rsidP="00193C92">
      <w:pPr>
        <w:rPr>
          <w:rFonts w:cs="Arial"/>
        </w:rPr>
      </w:pPr>
    </w:p>
    <w:p w:rsidR="00F00EB4" w:rsidRPr="007C3910" w:rsidRDefault="00F00EB4" w:rsidP="00193C92">
      <w:pPr>
        <w:rPr>
          <w:rFonts w:cs="Arial"/>
        </w:rPr>
      </w:pPr>
    </w:p>
    <w:p w:rsidR="00F00EB4" w:rsidRDefault="00193C92" w:rsidP="007C3910">
      <w:pPr>
        <w:rPr>
          <w:rFonts w:cs="Arial"/>
        </w:rPr>
      </w:pPr>
      <w:r w:rsidRPr="007C3910">
        <w:rPr>
          <w:rFonts w:cs="Arial"/>
        </w:rPr>
        <w:t xml:space="preserve">20:00 – 20:25 </w:t>
      </w:r>
    </w:p>
    <w:p w:rsidR="007C3910" w:rsidRPr="007C3910" w:rsidRDefault="00193C92" w:rsidP="007C3910">
      <w:pPr>
        <w:rPr>
          <w:rFonts w:cs="Arial"/>
        </w:rPr>
      </w:pPr>
      <w:r w:rsidRPr="007C3910">
        <w:rPr>
          <w:rFonts w:cs="Arial"/>
        </w:rPr>
        <w:t>“</w:t>
      </w:r>
      <w:r w:rsidR="007C3910" w:rsidRPr="007C3910">
        <w:rPr>
          <w:rFonts w:cs="Arial"/>
        </w:rPr>
        <w:t>Niet voor een gat te vangen”</w:t>
      </w:r>
      <w:r w:rsidRPr="007C3910">
        <w:rPr>
          <w:rFonts w:cs="Arial"/>
        </w:rPr>
        <w:t xml:space="preserve">? </w:t>
      </w:r>
      <w:r w:rsidR="007C3910" w:rsidRPr="007C3910">
        <w:rPr>
          <w:rFonts w:cs="Arial"/>
        </w:rPr>
        <w:t>Marco Schnater</w:t>
      </w:r>
      <w:r w:rsidRPr="007C3910">
        <w:rPr>
          <w:rFonts w:cs="Arial"/>
        </w:rPr>
        <w:t xml:space="preserve">, </w:t>
      </w:r>
      <w:r w:rsidR="007C3910" w:rsidRPr="007C3910">
        <w:rPr>
          <w:rFonts w:cs="Arial"/>
        </w:rPr>
        <w:t xml:space="preserve">kinderchirurg </w:t>
      </w:r>
      <w:r w:rsidR="007C3910" w:rsidRPr="00F00EB4">
        <w:rPr>
          <w:rFonts w:cs="Arial"/>
        </w:rPr>
        <w:t>Erasmus MC - Sophia, Rotterdam</w:t>
      </w:r>
    </w:p>
    <w:p w:rsidR="00F00EB4" w:rsidRDefault="00F00EB4" w:rsidP="007C3910">
      <w:pPr>
        <w:tabs>
          <w:tab w:val="left" w:pos="2700"/>
        </w:tabs>
        <w:rPr>
          <w:rFonts w:cs="Arial"/>
        </w:rPr>
      </w:pPr>
    </w:p>
    <w:p w:rsidR="00193C92" w:rsidRPr="007C3910" w:rsidRDefault="007C3910" w:rsidP="007C3910">
      <w:pPr>
        <w:tabs>
          <w:tab w:val="left" w:pos="2700"/>
        </w:tabs>
        <w:rPr>
          <w:rFonts w:cs="Arial"/>
        </w:rPr>
      </w:pPr>
      <w:r w:rsidRPr="007C3910">
        <w:rPr>
          <w:rFonts w:cs="Arial"/>
        </w:rPr>
        <w:tab/>
      </w:r>
    </w:p>
    <w:p w:rsidR="00F00EB4" w:rsidRDefault="00193C92">
      <w:pPr>
        <w:rPr>
          <w:rFonts w:cs="Arial"/>
        </w:rPr>
      </w:pPr>
      <w:r w:rsidRPr="007C3910">
        <w:rPr>
          <w:rFonts w:cs="Arial"/>
        </w:rPr>
        <w:t xml:space="preserve">20:25 – 20:50 </w:t>
      </w:r>
    </w:p>
    <w:p w:rsidR="00202427" w:rsidRDefault="007C3910">
      <w:r>
        <w:rPr>
          <w:rFonts w:cs="Arial"/>
        </w:rPr>
        <w:t>Presentatie casus, Sanne Modderman</w:t>
      </w:r>
      <w:r w:rsidR="00193C92" w:rsidRPr="007C3910">
        <w:rPr>
          <w:rFonts w:cs="Arial"/>
        </w:rPr>
        <w:t>, A</w:t>
      </w:r>
      <w:r>
        <w:rPr>
          <w:rFonts w:cs="Arial"/>
        </w:rPr>
        <w:t>N</w:t>
      </w:r>
      <w:r w:rsidR="00193C92" w:rsidRPr="007C3910">
        <w:rPr>
          <w:rFonts w:cs="Arial"/>
        </w:rPr>
        <w:t xml:space="preserve">IOS kindergeneeskunde, </w:t>
      </w:r>
      <w:r>
        <w:rPr>
          <w:rFonts w:cs="Arial"/>
        </w:rPr>
        <w:t>Albert Schweitzer Ziekenhuis, Dordrecht</w:t>
      </w:r>
    </w:p>
    <w:sectPr w:rsidR="0020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92"/>
    <w:rsid w:val="000E1B70"/>
    <w:rsid w:val="00193C92"/>
    <w:rsid w:val="0032085E"/>
    <w:rsid w:val="00360A3F"/>
    <w:rsid w:val="007C3910"/>
    <w:rsid w:val="00DB1B0F"/>
    <w:rsid w:val="00DE2A9F"/>
    <w:rsid w:val="00E0592A"/>
    <w:rsid w:val="00F00EB4"/>
    <w:rsid w:val="00FA15D0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CB039-F5DE-408B-A79E-FB38C48B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3C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93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653D939D.dotm</Template>
  <TotalTime>11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Teunissen - Schaart, Maaike</dc:creator>
  <cp:keywords/>
  <dc:description/>
  <cp:lastModifiedBy>Teunissen - Schaart, Maaike</cp:lastModifiedBy>
  <cp:revision>3</cp:revision>
  <dcterms:created xsi:type="dcterms:W3CDTF">2020-02-07T08:29:00Z</dcterms:created>
  <dcterms:modified xsi:type="dcterms:W3CDTF">2020-02-07T17:23:00Z</dcterms:modified>
</cp:coreProperties>
</file>